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EastAsia" w:hAnsi="Calibri" w:cstheme="minorBidi"/>
          <w:b w:val="0"/>
          <w:bCs w:val="0"/>
          <w:caps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id w:val="381209846"/>
        <w:placeholder>
          <w:docPart w:val="A308DF937DB644919B279185C6825D5E"/>
        </w:placeholder>
      </w:sdtPr>
      <w:sdtEndPr>
        <w:rPr>
          <w:color w:val="auto"/>
          <w:sz w:val="24"/>
        </w:rPr>
      </w:sdtEndPr>
      <w:sdtContent>
        <w:p w:rsidR="00AB7897" w:rsidRPr="00513CD6" w:rsidRDefault="009F1E15" w:rsidP="007850B9">
          <w:pPr>
            <w:pStyle w:val="Title"/>
            <w:spacing w:line="276" w:lineRule="auto"/>
            <w:jc w:val="center"/>
            <w:rPr>
              <w:rFonts w:ascii="Calibri" w:hAnsi="Calibri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</w:pPr>
          <w:r w:rsidRPr="00513CD6">
            <w:rPr>
              <w:rFonts w:ascii="Calibri" w:hAnsi="Calibri"/>
              <w:color w:val="000000" w:themeColor="text1"/>
              <w:sz w:val="28"/>
              <w14:textFill>
                <w14:solidFill>
                  <w14:schemeClr w14:val="tx1"/>
                </w14:solidFill>
              </w14:textFill>
            </w:rPr>
            <w:t>Minutes</w:t>
          </w:r>
        </w:p>
        <w:p w:rsidR="00B07A29" w:rsidRPr="00513CD6" w:rsidRDefault="0054038D" w:rsidP="00AB7897">
          <w:pPr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[Insert Meeting Number e.g. Club Executive Meeting 1] [Insert Year</w:t>
          </w:r>
          <w:r w:rsidR="00F61496" w:rsidRPr="00513CD6">
            <w:rPr>
              <w:rFonts w:ascii="Calibri" w:hAnsi="Calibri"/>
              <w:sz w:val="24"/>
            </w:rPr>
            <w:t>]</w:t>
          </w:r>
        </w:p>
      </w:sdtContent>
    </w:sdt>
    <w:p w:rsidR="00B07A29" w:rsidRPr="00513CD6" w:rsidRDefault="00EF16AA" w:rsidP="007850B9">
      <w:pPr>
        <w:pStyle w:val="Subtitle"/>
        <w:spacing w:line="276" w:lineRule="auto"/>
        <w:jc w:val="center"/>
        <w:rPr>
          <w:rFonts w:ascii="Calibri" w:hAnsi="Calibri"/>
          <w:color w:val="0D0D0D" w:themeColor="text1" w:themeTint="F2"/>
          <w:sz w:val="28"/>
        </w:rPr>
      </w:pPr>
      <w:sdt>
        <w:sdtPr>
          <w:rPr>
            <w:rFonts w:ascii="Calibri" w:hAnsi="Calibri"/>
          </w:rPr>
          <w:id w:val="841976995"/>
          <w:placeholder>
            <w:docPart w:val="1B93A3B26B3B4BAF81CB9E63B88962BD"/>
          </w:placeholder>
        </w:sdtPr>
        <w:sdtEndPr>
          <w:rPr>
            <w:color w:val="0D0D0D" w:themeColor="text1" w:themeTint="F2"/>
            <w:sz w:val="28"/>
          </w:rPr>
        </w:sdtEndPr>
        <w:sdtContent>
          <w:r w:rsidR="0054038D">
            <w:rPr>
              <w:rFonts w:ascii="Calibri" w:hAnsi="Calibri"/>
              <w:color w:val="0D0D0D" w:themeColor="text1" w:themeTint="F2"/>
              <w:sz w:val="28"/>
            </w:rPr>
            <w:t>[Club Name]</w:t>
          </w:r>
        </w:sdtContent>
      </w:sdt>
    </w:p>
    <w:p w:rsidR="00B07A29" w:rsidRPr="00513CD6" w:rsidRDefault="0054038D" w:rsidP="007850B9">
      <w:pPr>
        <w:pBdr>
          <w:top w:val="single" w:sz="4" w:space="1" w:color="444D26" w:themeColor="text2"/>
        </w:pBdr>
        <w:spacing w:line="276" w:lineRule="auto"/>
        <w:jc w:val="center"/>
        <w:rPr>
          <w:rFonts w:ascii="Calibri" w:hAnsi="Calibri"/>
        </w:rPr>
      </w:pPr>
      <w:proofErr w:type="spellStart"/>
      <w:r>
        <w:rPr>
          <w:rStyle w:val="IntenseEmphasis"/>
          <w:rFonts w:ascii="Calibri" w:hAnsi="Calibri"/>
          <w:b/>
          <w:color w:val="0D0D0D" w:themeColor="text1" w:themeTint="F2"/>
        </w:rPr>
        <w:t>Dáta</w:t>
      </w:r>
      <w:proofErr w:type="spellEnd"/>
      <w:r w:rsidR="00ED3CE2" w:rsidRPr="00513CD6">
        <w:rPr>
          <w:rStyle w:val="IntenseEmphasis"/>
          <w:rFonts w:ascii="Calibri" w:hAnsi="Calibri"/>
          <w:b/>
          <w:color w:val="0D0D0D" w:themeColor="text1" w:themeTint="F2"/>
        </w:rPr>
        <w:t xml:space="preserve"> | </w:t>
      </w:r>
      <w:proofErr w:type="spellStart"/>
      <w:r w:rsidR="00ED3CE2" w:rsidRPr="00513CD6">
        <w:rPr>
          <w:rStyle w:val="IntenseEmphasis"/>
          <w:rFonts w:ascii="Calibri" w:hAnsi="Calibri"/>
          <w:b/>
          <w:color w:val="0D0D0D" w:themeColor="text1" w:themeTint="F2"/>
        </w:rPr>
        <w:t>T</w:t>
      </w:r>
      <w:r>
        <w:rPr>
          <w:rStyle w:val="IntenseEmphasis"/>
          <w:rFonts w:ascii="Calibri" w:hAnsi="Calibri"/>
          <w:b/>
          <w:color w:val="0D0D0D" w:themeColor="text1" w:themeTint="F2"/>
        </w:rPr>
        <w:t>ám</w:t>
      </w:r>
      <w:proofErr w:type="spellEnd"/>
      <w:r w:rsidR="001A57EB" w:rsidRPr="00513CD6">
        <w:rPr>
          <w:rFonts w:ascii="Calibri" w:hAnsi="Calibri"/>
          <w:color w:val="0D0D0D" w:themeColor="text1" w:themeTint="F2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49433858E06A4DF19E0A32E4BE0DC22B"/>
          </w:placeholder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81D6B">
            <w:rPr>
              <w:rFonts w:ascii="Calibri" w:hAnsi="Calibri"/>
            </w:rPr>
            <w:t>5ú Samhain</w:t>
          </w:r>
          <w:r w:rsidR="004A3097">
            <w:rPr>
              <w:rFonts w:ascii="Calibri" w:hAnsi="Calibri"/>
            </w:rPr>
            <w:t xml:space="preserve"> 2015 5:00</w:t>
          </w:r>
          <w:r w:rsidR="008C7B87" w:rsidRPr="00513CD6">
            <w:rPr>
              <w:rFonts w:ascii="Calibri" w:hAnsi="Calibri"/>
            </w:rPr>
            <w:t xml:space="preserve"> PM</w:t>
          </w:r>
        </w:sdtContent>
      </w:sdt>
      <w:r w:rsidR="001A57EB" w:rsidRPr="00513CD6">
        <w:rPr>
          <w:rFonts w:ascii="Calibri" w:hAnsi="Calibri"/>
        </w:rPr>
        <w:t xml:space="preserve"> | </w:t>
      </w:r>
      <w:r w:rsidR="0083109E" w:rsidRPr="00513CD6">
        <w:rPr>
          <w:rStyle w:val="IntenseEmphasis"/>
          <w:rFonts w:ascii="Calibri" w:hAnsi="Calibri"/>
          <w:b/>
          <w:color w:val="0D0D0D" w:themeColor="text1" w:themeTint="F2"/>
        </w:rPr>
        <w:t>Location</w:t>
      </w:r>
      <w:r w:rsidR="001A57EB" w:rsidRPr="00513CD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527F13A702C946E799BDB0B35B500BAC"/>
          </w:placeholder>
        </w:sdtPr>
        <w:sdtEndPr/>
        <w:sdtContent>
          <w:proofErr w:type="spellStart"/>
          <w:r w:rsidR="00A83351" w:rsidRPr="00513CD6">
            <w:rPr>
              <w:rFonts w:ascii="Calibri" w:hAnsi="Calibri"/>
            </w:rPr>
            <w:t>Páirc</w:t>
          </w:r>
          <w:proofErr w:type="spellEnd"/>
          <w:r w:rsidR="00A83351" w:rsidRPr="00513CD6">
            <w:rPr>
              <w:rFonts w:ascii="Calibri" w:hAnsi="Calibri"/>
            </w:rPr>
            <w:t xml:space="preserve"> an </w:t>
          </w:r>
          <w:proofErr w:type="spellStart"/>
          <w:r w:rsidR="00A83351" w:rsidRPr="00513CD6">
            <w:rPr>
              <w:rFonts w:ascii="Calibri" w:hAnsi="Calibri"/>
            </w:rPr>
            <w:t>Chrócaigh</w:t>
          </w:r>
          <w:proofErr w:type="spellEnd"/>
        </w:sdtContent>
      </w:sdt>
    </w:p>
    <w:p w:rsidR="009F1E15" w:rsidRPr="00513CD6" w:rsidRDefault="00ED456B" w:rsidP="009F1E15">
      <w:pPr>
        <w:pStyle w:val="Heading1"/>
        <w:pBdr>
          <w:top w:val="single" w:sz="2" w:space="1" w:color="000000" w:themeColor="text1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I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Láthair</w:t>
      </w:r>
      <w:proofErr w:type="spellEnd"/>
    </w:p>
    <w:sdt>
      <w:sdtPr>
        <w:id w:val="-982839055"/>
        <w:placeholder>
          <w:docPart w:val="F0D6CA50BCD040F2A94758232830B31C"/>
        </w:placeholder>
      </w:sdtPr>
      <w:sdtEndPr/>
      <w:sdtContent>
        <w:p w:rsidR="0054038D" w:rsidRPr="0054038D" w:rsidRDefault="0054038D" w:rsidP="0054038D">
          <w:pPr>
            <w:pStyle w:val="ListParagraph"/>
            <w:numPr>
              <w:ilvl w:val="0"/>
              <w:numId w:val="14"/>
            </w:numPr>
            <w:spacing w:line="276" w:lineRule="auto"/>
            <w:rPr>
              <w:rFonts w:ascii="Calibri" w:hAnsi="Calibri"/>
            </w:rPr>
          </w:pPr>
          <w:r w:rsidRPr="0054038D">
            <w:rPr>
              <w:rFonts w:ascii="Calibri" w:hAnsi="Calibri"/>
            </w:rPr>
            <w:t>Member 1</w:t>
          </w:r>
        </w:p>
        <w:p w:rsidR="0054038D" w:rsidRPr="0054038D" w:rsidRDefault="0054038D" w:rsidP="0054038D">
          <w:pPr>
            <w:pStyle w:val="ListParagraph"/>
            <w:numPr>
              <w:ilvl w:val="0"/>
              <w:numId w:val="14"/>
            </w:numPr>
            <w:spacing w:line="276" w:lineRule="auto"/>
            <w:rPr>
              <w:rFonts w:ascii="Calibri" w:hAnsi="Calibri"/>
            </w:rPr>
          </w:pPr>
          <w:r w:rsidRPr="0054038D">
            <w:rPr>
              <w:rFonts w:ascii="Calibri" w:hAnsi="Calibri"/>
            </w:rPr>
            <w:t>Member 2</w:t>
          </w:r>
        </w:p>
        <w:p w:rsidR="002020B5" w:rsidRPr="0054038D" w:rsidRDefault="0054038D" w:rsidP="0054038D">
          <w:pPr>
            <w:pStyle w:val="ListParagraph"/>
            <w:numPr>
              <w:ilvl w:val="0"/>
              <w:numId w:val="14"/>
            </w:numPr>
            <w:spacing w:line="276" w:lineRule="auto"/>
            <w:rPr>
              <w:rFonts w:ascii="Calibri" w:hAnsi="Calibri"/>
            </w:rPr>
          </w:pPr>
          <w:r w:rsidRPr="0054038D">
            <w:rPr>
              <w:rFonts w:ascii="Calibri" w:hAnsi="Calibri"/>
            </w:rPr>
            <w:t xml:space="preserve">Member 3 </w:t>
          </w:r>
          <w:proofErr w:type="spellStart"/>
          <w:r w:rsidRPr="0054038D">
            <w:rPr>
              <w:rFonts w:ascii="Calibri" w:hAnsi="Calibri"/>
            </w:rPr>
            <w:t>etc</w:t>
          </w:r>
          <w:proofErr w:type="spellEnd"/>
          <w:r w:rsidRPr="0054038D">
            <w:rPr>
              <w:rFonts w:ascii="Calibri" w:hAnsi="Calibri"/>
            </w:rPr>
            <w:t>…</w:t>
          </w:r>
        </w:p>
      </w:sdtContent>
    </w:sdt>
    <w:p w:rsidR="0082200B" w:rsidRPr="00513CD6" w:rsidRDefault="00E06749" w:rsidP="00E06749">
      <w:pPr>
        <w:pStyle w:val="Heading1"/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Leathsceál</w:t>
      </w:r>
      <w:proofErr w:type="spellEnd"/>
    </w:p>
    <w:p w:rsidR="0082200B" w:rsidRDefault="0069093F" w:rsidP="00E06749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</w:rPr>
      </w:pPr>
      <w:proofErr w:type="spellStart"/>
      <w:r w:rsidRPr="00513CD6">
        <w:rPr>
          <w:rFonts w:ascii="Calibri" w:hAnsi="Calibri"/>
        </w:rPr>
        <w:t>Fritheadh</w:t>
      </w:r>
      <w:proofErr w:type="spellEnd"/>
      <w:r w:rsidRPr="00513CD6">
        <w:rPr>
          <w:rFonts w:ascii="Calibri" w:hAnsi="Calibri"/>
        </w:rPr>
        <w:t xml:space="preserve"> </w:t>
      </w:r>
      <w:proofErr w:type="spellStart"/>
      <w:r w:rsidRPr="00513CD6">
        <w:rPr>
          <w:rFonts w:ascii="Calibri" w:hAnsi="Calibri"/>
        </w:rPr>
        <w:t>lea</w:t>
      </w:r>
      <w:r w:rsidR="0082200B" w:rsidRPr="00513CD6">
        <w:rPr>
          <w:rFonts w:ascii="Calibri" w:hAnsi="Calibri"/>
        </w:rPr>
        <w:t>thsceál</w:t>
      </w:r>
      <w:proofErr w:type="spellEnd"/>
      <w:r w:rsidR="00E06749" w:rsidRPr="00513CD6">
        <w:rPr>
          <w:rFonts w:ascii="Calibri" w:hAnsi="Calibri"/>
        </w:rPr>
        <w:t xml:space="preserve"> </w:t>
      </w:r>
      <w:r w:rsidR="0054038D">
        <w:rPr>
          <w:rFonts w:ascii="Calibri" w:hAnsi="Calibri"/>
        </w:rPr>
        <w:t>ó</w:t>
      </w:r>
      <w:r w:rsidR="00EF16AA">
        <w:rPr>
          <w:rFonts w:ascii="Calibri" w:hAnsi="Calibri"/>
        </w:rPr>
        <w:t xml:space="preserve"> [Insert name]</w:t>
      </w:r>
    </w:p>
    <w:p w:rsidR="00EB3D39" w:rsidRPr="00513CD6" w:rsidRDefault="008B1CEF" w:rsidP="001F4FC1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Miontuairiscí</w:t>
      </w:r>
      <w:proofErr w:type="spellEnd"/>
    </w:p>
    <w:p w:rsidR="004E19BE" w:rsidRDefault="00B1240C" w:rsidP="00E06749">
      <w:pPr>
        <w:pStyle w:val="ListParagraph"/>
        <w:numPr>
          <w:ilvl w:val="1"/>
          <w:numId w:val="1"/>
        </w:numPr>
        <w:spacing w:line="276" w:lineRule="auto"/>
        <w:ind w:left="1077" w:hanging="357"/>
        <w:rPr>
          <w:rFonts w:ascii="Calibri" w:eastAsia="Times New Roman" w:hAnsi="Calibri" w:cs="Arial"/>
          <w:lang w:eastAsia="en-IE"/>
        </w:rPr>
      </w:pPr>
      <w:r w:rsidRPr="00513CD6">
        <w:rPr>
          <w:rFonts w:ascii="Calibri" w:eastAsia="Times New Roman" w:hAnsi="Calibri" w:cs="Arial"/>
          <w:lang w:eastAsia="en-IE"/>
        </w:rPr>
        <w:t xml:space="preserve"> </w:t>
      </w:r>
      <w:r w:rsidR="008B1CEF" w:rsidRPr="00513CD6">
        <w:rPr>
          <w:rFonts w:ascii="Calibri" w:eastAsia="Times New Roman" w:hAnsi="Calibri" w:cs="Arial"/>
          <w:lang w:eastAsia="en-IE"/>
        </w:rPr>
        <w:t xml:space="preserve">The Minutes of the previous meeting </w:t>
      </w:r>
      <w:r w:rsidR="005B457F" w:rsidRPr="00513CD6">
        <w:rPr>
          <w:rFonts w:ascii="Calibri" w:eastAsia="Times New Roman" w:hAnsi="Calibri" w:cs="Arial"/>
          <w:lang w:eastAsia="en-IE"/>
        </w:rPr>
        <w:t xml:space="preserve">(See Appendix 1) </w:t>
      </w:r>
      <w:r w:rsidR="008B1CEF" w:rsidRPr="00513CD6">
        <w:rPr>
          <w:rFonts w:ascii="Calibri" w:eastAsia="Times New Roman" w:hAnsi="Calibri" w:cs="Arial"/>
          <w:lang w:eastAsia="en-IE"/>
        </w:rPr>
        <w:t xml:space="preserve">were proposed by </w:t>
      </w:r>
      <w:r w:rsidR="0054038D">
        <w:rPr>
          <w:rFonts w:ascii="Calibri" w:eastAsia="Times New Roman" w:hAnsi="Calibri" w:cs="Arial"/>
          <w:lang w:eastAsia="en-IE"/>
        </w:rPr>
        <w:t>[Insert name]</w:t>
      </w:r>
      <w:r w:rsidR="00E06749" w:rsidRPr="00513CD6">
        <w:rPr>
          <w:rFonts w:ascii="Calibri" w:eastAsia="Times New Roman" w:hAnsi="Calibri" w:cs="Arial"/>
          <w:lang w:eastAsia="en-IE"/>
        </w:rPr>
        <w:t xml:space="preserve"> </w:t>
      </w:r>
      <w:r w:rsidR="008B1CEF" w:rsidRPr="00513CD6">
        <w:rPr>
          <w:rFonts w:ascii="Calibri" w:eastAsia="Times New Roman" w:hAnsi="Calibri" w:cs="Arial"/>
          <w:lang w:eastAsia="en-IE"/>
        </w:rPr>
        <w:t xml:space="preserve">and </w:t>
      </w:r>
      <w:r w:rsidR="002F729F" w:rsidRPr="00513CD6">
        <w:rPr>
          <w:rFonts w:ascii="Calibri" w:eastAsia="Times New Roman" w:hAnsi="Calibri" w:cs="Arial"/>
          <w:lang w:eastAsia="en-IE"/>
        </w:rPr>
        <w:t xml:space="preserve">seconded by </w:t>
      </w:r>
      <w:r w:rsidR="0054038D">
        <w:rPr>
          <w:rFonts w:ascii="Calibri" w:hAnsi="Calibri"/>
        </w:rPr>
        <w:t>[Insert name]</w:t>
      </w:r>
    </w:p>
    <w:p w:rsidR="00EB3D39" w:rsidRPr="00513CD6" w:rsidRDefault="0054038D" w:rsidP="001F4FC1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>
        <w:rPr>
          <w:rFonts w:ascii="Calibri" w:hAnsi="Calibri"/>
          <w:b/>
          <w:color w:val="0D0D0D" w:themeColor="text1" w:themeTint="F2"/>
          <w:sz w:val="22"/>
          <w:szCs w:val="22"/>
        </w:rPr>
        <w:t>Agenda Item 2</w:t>
      </w:r>
    </w:p>
    <w:p w:rsidR="00EF3733" w:rsidRPr="00EF3733" w:rsidRDefault="0054038D" w:rsidP="00807595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/>
          <w:b/>
        </w:rPr>
      </w:pPr>
      <w:r>
        <w:rPr>
          <w:rFonts w:ascii="Calibri" w:eastAsia="Times New Roman" w:hAnsi="Calibri" w:cs="Arial"/>
          <w:lang w:eastAsia="en-IE"/>
        </w:rPr>
        <w:t>Brief description of the main points made.</w:t>
      </w:r>
    </w:p>
    <w:p w:rsidR="00D35D4D" w:rsidRPr="00807595" w:rsidRDefault="00D35D4D" w:rsidP="00807595">
      <w:pPr>
        <w:rPr>
          <w:rFonts w:ascii="Calibri" w:hAnsi="Calibri"/>
          <w:b/>
        </w:rPr>
      </w:pPr>
      <w:r w:rsidRPr="00807595">
        <w:rPr>
          <w:rFonts w:ascii="Calibri" w:hAnsi="Calibri"/>
          <w:b/>
        </w:rPr>
        <w:t>Actions</w:t>
      </w:r>
    </w:p>
    <w:p w:rsidR="003E0590" w:rsidRPr="00C73FBE" w:rsidRDefault="0054038D" w:rsidP="00C73FB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Summary of what was agreed</w:t>
      </w:r>
    </w:p>
    <w:p w:rsidR="00D74B25" w:rsidRPr="00513CD6" w:rsidRDefault="00187EBD" w:rsidP="00D74B25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>
        <w:rPr>
          <w:rFonts w:ascii="Calibri" w:hAnsi="Calibri"/>
          <w:b/>
          <w:color w:val="0D0D0D" w:themeColor="text1" w:themeTint="F2"/>
          <w:sz w:val="22"/>
          <w:szCs w:val="22"/>
        </w:rPr>
        <w:t>Agenda Item 3</w:t>
      </w:r>
    </w:p>
    <w:p w:rsidR="0054038D" w:rsidRPr="00EF3733" w:rsidRDefault="0054038D" w:rsidP="0054038D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/>
          <w:b/>
        </w:rPr>
      </w:pPr>
      <w:r>
        <w:rPr>
          <w:rFonts w:ascii="Calibri" w:eastAsia="Times New Roman" w:hAnsi="Calibri" w:cs="Arial"/>
          <w:lang w:eastAsia="en-IE"/>
        </w:rPr>
        <w:t>Brief description of the main points made.</w:t>
      </w:r>
    </w:p>
    <w:p w:rsidR="0054038D" w:rsidRPr="00807595" w:rsidRDefault="0054038D" w:rsidP="0054038D">
      <w:pPr>
        <w:rPr>
          <w:rFonts w:ascii="Calibri" w:hAnsi="Calibri"/>
          <w:b/>
        </w:rPr>
      </w:pPr>
      <w:r w:rsidRPr="00807595">
        <w:rPr>
          <w:rFonts w:ascii="Calibri" w:hAnsi="Calibri"/>
          <w:b/>
        </w:rPr>
        <w:t>Actions</w:t>
      </w:r>
    </w:p>
    <w:p w:rsidR="0054038D" w:rsidRPr="00C73FBE" w:rsidRDefault="0054038D" w:rsidP="0054038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Summary of what was agreed</w:t>
      </w:r>
    </w:p>
    <w:p w:rsidR="007A515D" w:rsidRPr="00943DCC" w:rsidRDefault="007A515D" w:rsidP="0054038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</w:rPr>
      </w:pPr>
    </w:p>
    <w:p w:rsidR="00B95375" w:rsidRPr="00513CD6" w:rsidRDefault="00187EBD" w:rsidP="001F4FC1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>
        <w:rPr>
          <w:rFonts w:ascii="Calibri" w:hAnsi="Calibri"/>
          <w:b/>
          <w:color w:val="0D0D0D" w:themeColor="text1" w:themeTint="F2"/>
          <w:sz w:val="22"/>
          <w:szCs w:val="22"/>
        </w:rPr>
        <w:t>Agenda Item 4</w:t>
      </w:r>
    </w:p>
    <w:p w:rsidR="0054038D" w:rsidRPr="00EF3733" w:rsidRDefault="0054038D" w:rsidP="0054038D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/>
          <w:b/>
        </w:rPr>
      </w:pPr>
      <w:r>
        <w:rPr>
          <w:rFonts w:ascii="Calibri" w:eastAsia="Times New Roman" w:hAnsi="Calibri" w:cs="Arial"/>
          <w:lang w:eastAsia="en-IE"/>
        </w:rPr>
        <w:t>Brief description of the main points made.</w:t>
      </w:r>
    </w:p>
    <w:p w:rsidR="0054038D" w:rsidRPr="00807595" w:rsidRDefault="0054038D" w:rsidP="0054038D">
      <w:pPr>
        <w:rPr>
          <w:rFonts w:ascii="Calibri" w:hAnsi="Calibri"/>
          <w:b/>
        </w:rPr>
      </w:pPr>
      <w:r w:rsidRPr="00807595">
        <w:rPr>
          <w:rFonts w:ascii="Calibri" w:hAnsi="Calibri"/>
          <w:b/>
        </w:rPr>
        <w:t>Actions</w:t>
      </w:r>
    </w:p>
    <w:p w:rsidR="0054038D" w:rsidRPr="00C73FBE" w:rsidRDefault="0054038D" w:rsidP="0054038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Summary of what was agreed</w:t>
      </w:r>
    </w:p>
    <w:p w:rsidR="00376DFC" w:rsidRPr="007A515D" w:rsidRDefault="00376DFC" w:rsidP="001F4FC1">
      <w:pPr>
        <w:pStyle w:val="ListParagraph"/>
        <w:numPr>
          <w:ilvl w:val="1"/>
          <w:numId w:val="1"/>
        </w:numPr>
        <w:spacing w:after="0" w:line="360" w:lineRule="auto"/>
        <w:rPr>
          <w:rFonts w:ascii="Calibri" w:eastAsia="Times New Roman" w:hAnsi="Calibri" w:cs="Arial"/>
          <w:b/>
          <w:lang w:eastAsia="en-IE"/>
        </w:rPr>
      </w:pPr>
    </w:p>
    <w:p w:rsidR="00B95375" w:rsidRPr="00513CD6" w:rsidRDefault="00187EBD" w:rsidP="001F4FC1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>
        <w:rPr>
          <w:rFonts w:ascii="Calibri" w:hAnsi="Calibri"/>
          <w:b/>
          <w:color w:val="0D0D0D" w:themeColor="text1" w:themeTint="F2"/>
          <w:sz w:val="22"/>
          <w:szCs w:val="22"/>
        </w:rPr>
        <w:t>Agenda Item 5</w:t>
      </w:r>
    </w:p>
    <w:p w:rsidR="0054038D" w:rsidRPr="00EF3733" w:rsidRDefault="0054038D" w:rsidP="0054038D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/>
          <w:b/>
        </w:rPr>
      </w:pPr>
      <w:r>
        <w:rPr>
          <w:rFonts w:ascii="Calibri" w:eastAsia="Times New Roman" w:hAnsi="Calibri" w:cs="Arial"/>
          <w:lang w:eastAsia="en-IE"/>
        </w:rPr>
        <w:t>Brief description of the main points made.</w:t>
      </w:r>
    </w:p>
    <w:p w:rsidR="0054038D" w:rsidRPr="00807595" w:rsidRDefault="0054038D" w:rsidP="0054038D">
      <w:pPr>
        <w:rPr>
          <w:rFonts w:ascii="Calibri" w:hAnsi="Calibri"/>
          <w:b/>
        </w:rPr>
      </w:pPr>
      <w:r w:rsidRPr="00807595">
        <w:rPr>
          <w:rFonts w:ascii="Calibri" w:hAnsi="Calibri"/>
          <w:b/>
        </w:rPr>
        <w:t>Actions</w:t>
      </w:r>
    </w:p>
    <w:p w:rsidR="0054038D" w:rsidRPr="00C73FBE" w:rsidRDefault="0054038D" w:rsidP="0054038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Summary of what was agreed</w:t>
      </w:r>
    </w:p>
    <w:p w:rsidR="00C2334B" w:rsidRDefault="00C2334B" w:rsidP="0054038D">
      <w:pPr>
        <w:pStyle w:val="ListParagraph"/>
        <w:numPr>
          <w:ilvl w:val="1"/>
          <w:numId w:val="1"/>
        </w:numPr>
        <w:spacing w:after="0" w:line="360" w:lineRule="auto"/>
        <w:rPr>
          <w:rFonts w:ascii="Calibri" w:eastAsia="Times New Roman" w:hAnsi="Calibri" w:cs="Arial"/>
          <w:lang w:eastAsia="en-IE"/>
        </w:rPr>
      </w:pPr>
    </w:p>
    <w:p w:rsidR="000C0F20" w:rsidRPr="00513CD6" w:rsidRDefault="000C0F20" w:rsidP="000C0F20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Aon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Gno</w:t>
      </w:r>
      <w:proofErr w:type="spellEnd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Eile</w:t>
      </w:r>
      <w:proofErr w:type="spellEnd"/>
    </w:p>
    <w:p w:rsidR="000C0F20" w:rsidRPr="00513CD6" w:rsidRDefault="0054038D" w:rsidP="000C0F20">
      <w:pPr>
        <w:pStyle w:val="ListParagraph"/>
        <w:numPr>
          <w:ilvl w:val="1"/>
          <w:numId w:val="1"/>
        </w:numPr>
        <w:spacing w:after="0" w:line="360" w:lineRule="auto"/>
        <w:ind w:left="1077" w:hanging="357"/>
        <w:rPr>
          <w:rFonts w:ascii="Calibri" w:eastAsia="Times New Roman" w:hAnsi="Calibri" w:cs="Arial"/>
          <w:lang w:eastAsia="en-IE"/>
        </w:rPr>
      </w:pPr>
      <w:r>
        <w:rPr>
          <w:rFonts w:ascii="Calibri" w:eastAsia="Times New Roman" w:hAnsi="Calibri" w:cs="Arial"/>
          <w:lang w:eastAsia="en-IE"/>
        </w:rPr>
        <w:t>Describe any other business</w:t>
      </w:r>
    </w:p>
    <w:p w:rsidR="00666FA0" w:rsidRPr="00513CD6" w:rsidRDefault="00666FA0" w:rsidP="001F4FC1">
      <w:pPr>
        <w:pStyle w:val="Heading1"/>
        <w:numPr>
          <w:ilvl w:val="0"/>
          <w:numId w:val="1"/>
        </w:numPr>
        <w:pBdr>
          <w:top w:val="single" w:sz="2" w:space="1" w:color="auto"/>
          <w:bottom w:val="single" w:sz="12" w:space="1" w:color="auto"/>
        </w:pBdr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An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Chéad</w:t>
      </w:r>
      <w:proofErr w:type="spellEnd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Chruinniú</w:t>
      </w:r>
      <w:proofErr w:type="spellEnd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513CD6">
        <w:rPr>
          <w:rFonts w:ascii="Calibri" w:hAnsi="Calibri"/>
          <w:b/>
          <w:color w:val="0D0D0D" w:themeColor="text1" w:themeTint="F2"/>
          <w:sz w:val="22"/>
          <w:szCs w:val="22"/>
        </w:rPr>
        <w:t>Eile</w:t>
      </w:r>
      <w:proofErr w:type="spellEnd"/>
    </w:p>
    <w:p w:rsidR="00172E3E" w:rsidRPr="00513CD6" w:rsidRDefault="00EF16AA" w:rsidP="00CE60E5">
      <w:pPr>
        <w:pStyle w:val="ListParagraph"/>
        <w:numPr>
          <w:ilvl w:val="1"/>
          <w:numId w:val="1"/>
        </w:numPr>
        <w:spacing w:after="0" w:line="360" w:lineRule="auto"/>
        <w:ind w:left="1077" w:hanging="357"/>
        <w:rPr>
          <w:rFonts w:ascii="Calibri" w:eastAsia="Times New Roman" w:hAnsi="Calibri" w:cs="Arial"/>
          <w:lang w:eastAsia="en-IE"/>
        </w:rPr>
      </w:pPr>
      <w:r>
        <w:rPr>
          <w:rFonts w:ascii="Calibri" w:eastAsia="Times New Roman" w:hAnsi="Calibri" w:cs="Arial"/>
          <w:lang w:eastAsia="en-IE"/>
        </w:rPr>
        <w:t>Note the date, time and venue of the next meeting.</w:t>
      </w:r>
      <w:bookmarkStart w:id="0" w:name="_GoBack"/>
      <w:bookmarkEnd w:id="0"/>
    </w:p>
    <w:p w:rsidR="00CE60E5" w:rsidRPr="00513CD6" w:rsidRDefault="00CE60E5" w:rsidP="00CE60E5">
      <w:pPr>
        <w:spacing w:after="0" w:line="360" w:lineRule="auto"/>
        <w:rPr>
          <w:rFonts w:ascii="Calibri" w:eastAsia="Times New Roman" w:hAnsi="Calibri" w:cs="Arial"/>
          <w:lang w:eastAsia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1"/>
        <w:gridCol w:w="3580"/>
        <w:gridCol w:w="2111"/>
        <w:gridCol w:w="1778"/>
        <w:gridCol w:w="980"/>
      </w:tblGrid>
      <w:tr w:rsidR="00C73FBE" w:rsidRPr="00513CD6" w:rsidTr="00C8227C">
        <w:tc>
          <w:tcPr>
            <w:tcW w:w="5000" w:type="pct"/>
            <w:gridSpan w:val="5"/>
            <w:shd w:val="clear" w:color="auto" w:fill="262626" w:themeFill="text1" w:themeFillTint="D9"/>
          </w:tcPr>
          <w:p w:rsidR="00C73FBE" w:rsidRPr="00513CD6" w:rsidRDefault="00C73FBE" w:rsidP="00C8227C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513CD6">
              <w:rPr>
                <w:rFonts w:ascii="Calibri" w:hAnsi="Calibri"/>
                <w:b/>
                <w:sz w:val="18"/>
                <w:szCs w:val="20"/>
              </w:rPr>
              <w:t>SUMMARY OF ACTIONS</w:t>
            </w:r>
          </w:p>
        </w:tc>
      </w:tr>
      <w:tr w:rsidR="00C73FBE" w:rsidRPr="00513CD6" w:rsidTr="00C8227C">
        <w:tc>
          <w:tcPr>
            <w:tcW w:w="1085" w:type="pct"/>
            <w:shd w:val="clear" w:color="auto" w:fill="595959" w:themeFill="text1" w:themeFillTint="A6"/>
          </w:tcPr>
          <w:p w:rsidR="00C73FBE" w:rsidRPr="00513CD6" w:rsidRDefault="00C73FBE" w:rsidP="00C8227C">
            <w:pP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</w:pPr>
            <w:r w:rsidRPr="00513CD6"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  <w:t>ITEM</w:t>
            </w:r>
          </w:p>
        </w:tc>
        <w:tc>
          <w:tcPr>
            <w:tcW w:w="1659" w:type="pct"/>
            <w:shd w:val="clear" w:color="auto" w:fill="595959" w:themeFill="text1" w:themeFillTint="A6"/>
          </w:tcPr>
          <w:p w:rsidR="00C73FBE" w:rsidRPr="00513CD6" w:rsidRDefault="00C73FBE" w:rsidP="00C8227C">
            <w:pP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</w:pPr>
            <w:r w:rsidRPr="00513CD6"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  <w:t>ACTION</w:t>
            </w:r>
          </w:p>
        </w:tc>
        <w:tc>
          <w:tcPr>
            <w:tcW w:w="978" w:type="pct"/>
            <w:shd w:val="clear" w:color="auto" w:fill="595959" w:themeFill="text1" w:themeFillTint="A6"/>
          </w:tcPr>
          <w:p w:rsidR="00C73FBE" w:rsidRPr="00513CD6" w:rsidRDefault="00C73FBE" w:rsidP="00C8227C">
            <w:pP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</w:pPr>
            <w:r w:rsidRPr="00513CD6"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  <w:t>RESPONSIBILITY</w:t>
            </w:r>
          </w:p>
        </w:tc>
        <w:tc>
          <w:tcPr>
            <w:tcW w:w="824" w:type="pct"/>
            <w:shd w:val="clear" w:color="auto" w:fill="595959" w:themeFill="text1" w:themeFillTint="A6"/>
          </w:tcPr>
          <w:p w:rsidR="00C73FBE" w:rsidRPr="00513CD6" w:rsidRDefault="00187EBD" w:rsidP="00C8227C">
            <w:pP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  <w:t>TO BE COMPLETED BY</w:t>
            </w:r>
          </w:p>
        </w:tc>
        <w:tc>
          <w:tcPr>
            <w:tcW w:w="454" w:type="pct"/>
            <w:shd w:val="clear" w:color="auto" w:fill="595959" w:themeFill="text1" w:themeFillTint="A6"/>
          </w:tcPr>
          <w:p w:rsidR="00C73FBE" w:rsidRPr="00513CD6" w:rsidRDefault="00C73FBE" w:rsidP="00C8227C">
            <w:pPr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</w:pPr>
            <w:r w:rsidRPr="00513CD6">
              <w:rPr>
                <w:rFonts w:ascii="Calibri" w:hAnsi="Calibri"/>
                <w:b/>
                <w:color w:val="FFFFFF" w:themeColor="background1"/>
                <w:sz w:val="16"/>
                <w:szCs w:val="20"/>
              </w:rPr>
              <w:t>CHECK</w:t>
            </w:r>
          </w:p>
        </w:tc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Pr="00513CD6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92453A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8955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Pr="00513CD6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Pr="00513CD6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799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Pr="00513CD6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Pr="00513CD6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52505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Pr="00513CD6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Pr="00513CD6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36421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Pr="00513CD6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Pr="00513CD6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0086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Pr="00513CD6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FBE" w:rsidRPr="00513CD6" w:rsidTr="00C8227C">
        <w:tc>
          <w:tcPr>
            <w:tcW w:w="1085" w:type="pct"/>
            <w:shd w:val="clear" w:color="auto" w:fill="D9D9D9" w:themeFill="background1" w:themeFillShade="D9"/>
          </w:tcPr>
          <w:p w:rsidR="00C73FBE" w:rsidRDefault="00C73FBE" w:rsidP="00C822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59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:rsidR="00C73FBE" w:rsidRPr="00513CD6" w:rsidRDefault="00C73FBE" w:rsidP="00C73FBE">
            <w:pPr>
              <w:pStyle w:val="ListParagraph"/>
              <w:numPr>
                <w:ilvl w:val="0"/>
                <w:numId w:val="2"/>
              </w:numPr>
              <w:spacing w:before="0" w:after="0"/>
              <w:ind w:left="357" w:hanging="3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C73FBE" w:rsidRPr="00513CD6" w:rsidRDefault="00C73FBE" w:rsidP="00C8227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63722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pct"/>
              </w:tcPr>
              <w:p w:rsidR="00C73FBE" w:rsidRDefault="00C73FBE" w:rsidP="00C822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13C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E55C6" w:rsidRPr="00513CD6" w:rsidRDefault="00DE55C6" w:rsidP="0092453A">
      <w:pPr>
        <w:spacing w:line="276" w:lineRule="auto"/>
        <w:rPr>
          <w:rFonts w:ascii="Calibri" w:hAnsi="Calibri"/>
          <w:i/>
        </w:rPr>
      </w:pPr>
    </w:p>
    <w:sectPr w:rsidR="00DE55C6" w:rsidRPr="00513CD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59" w:rsidRDefault="003A3A59">
      <w:r>
        <w:separator/>
      </w:r>
    </w:p>
  </w:endnote>
  <w:endnote w:type="continuationSeparator" w:id="0">
    <w:p w:rsidR="003A3A59" w:rsidRDefault="003A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51197485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3CD6" w:rsidRPr="00513CD6" w:rsidRDefault="00513CD6">
            <w:pPr>
              <w:pStyle w:val="Footer"/>
              <w:rPr>
                <w:rFonts w:ascii="Calibri" w:hAnsi="Calibri"/>
              </w:rPr>
            </w:pPr>
            <w:r w:rsidRPr="00513CD6">
              <w:rPr>
                <w:rFonts w:ascii="Calibri" w:hAnsi="Calibri"/>
              </w:rPr>
              <w:t xml:space="preserve">Page </w: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513CD6">
              <w:rPr>
                <w:rFonts w:ascii="Calibri" w:hAnsi="Calibri"/>
                <w:b/>
                <w:bCs/>
              </w:rPr>
              <w:instrText xml:space="preserve"> PAGE </w:instrTex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EF16AA">
              <w:rPr>
                <w:rFonts w:ascii="Calibri" w:hAnsi="Calibri"/>
                <w:b/>
                <w:bCs/>
                <w:noProof/>
              </w:rPr>
              <w:t>2</w: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513CD6">
              <w:rPr>
                <w:rFonts w:ascii="Calibri" w:hAnsi="Calibri"/>
              </w:rPr>
              <w:t xml:space="preserve"> of </w: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513CD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EF16AA">
              <w:rPr>
                <w:rFonts w:ascii="Calibri" w:hAnsi="Calibri"/>
                <w:b/>
                <w:bCs/>
                <w:noProof/>
              </w:rPr>
              <w:t>2</w:t>
            </w:r>
            <w:r w:rsidRPr="00513CD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A29" w:rsidRPr="00513CD6" w:rsidRDefault="00B07A29" w:rsidP="0051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59" w:rsidRDefault="003A3A59">
      <w:r>
        <w:separator/>
      </w:r>
    </w:p>
  </w:footnote>
  <w:footnote w:type="continuationSeparator" w:id="0">
    <w:p w:rsidR="003A3A59" w:rsidRDefault="003A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9D0"/>
    <w:multiLevelType w:val="hybridMultilevel"/>
    <w:tmpl w:val="6AEC4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46C"/>
    <w:multiLevelType w:val="hybridMultilevel"/>
    <w:tmpl w:val="D9D20290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1401FE"/>
    <w:multiLevelType w:val="hybridMultilevel"/>
    <w:tmpl w:val="32D0D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4E1"/>
    <w:multiLevelType w:val="hybridMultilevel"/>
    <w:tmpl w:val="40B0103C"/>
    <w:lvl w:ilvl="0" w:tplc="CACEFA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A45EB"/>
    <w:multiLevelType w:val="hybridMultilevel"/>
    <w:tmpl w:val="24180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CBC"/>
    <w:multiLevelType w:val="hybridMultilevel"/>
    <w:tmpl w:val="6AEE8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B78"/>
    <w:multiLevelType w:val="hybridMultilevel"/>
    <w:tmpl w:val="A468C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1E17"/>
    <w:multiLevelType w:val="multilevel"/>
    <w:tmpl w:val="34FC36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79B47A8"/>
    <w:multiLevelType w:val="hybridMultilevel"/>
    <w:tmpl w:val="7FBE1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50D2"/>
    <w:multiLevelType w:val="hybridMultilevel"/>
    <w:tmpl w:val="31F63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D45"/>
    <w:multiLevelType w:val="hybridMultilevel"/>
    <w:tmpl w:val="9C46B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38F8"/>
    <w:multiLevelType w:val="multilevel"/>
    <w:tmpl w:val="A9A4A4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5C2185B"/>
    <w:multiLevelType w:val="hybridMultilevel"/>
    <w:tmpl w:val="3350072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C23256B"/>
    <w:multiLevelType w:val="hybridMultilevel"/>
    <w:tmpl w:val="308E0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CE"/>
    <w:rsid w:val="00017786"/>
    <w:rsid w:val="00020EEA"/>
    <w:rsid w:val="00021EE2"/>
    <w:rsid w:val="00024234"/>
    <w:rsid w:val="000245DC"/>
    <w:rsid w:val="00031854"/>
    <w:rsid w:val="0003396F"/>
    <w:rsid w:val="00037D95"/>
    <w:rsid w:val="0006019D"/>
    <w:rsid w:val="000605CB"/>
    <w:rsid w:val="00071C1D"/>
    <w:rsid w:val="000806CA"/>
    <w:rsid w:val="000827B0"/>
    <w:rsid w:val="00092B11"/>
    <w:rsid w:val="000935D9"/>
    <w:rsid w:val="000A7D98"/>
    <w:rsid w:val="000B10F0"/>
    <w:rsid w:val="000C0F20"/>
    <w:rsid w:val="000C236C"/>
    <w:rsid w:val="000D514E"/>
    <w:rsid w:val="000E0682"/>
    <w:rsid w:val="000F3AB3"/>
    <w:rsid w:val="000F3FE5"/>
    <w:rsid w:val="000F611F"/>
    <w:rsid w:val="00113D16"/>
    <w:rsid w:val="0013236D"/>
    <w:rsid w:val="00133CCD"/>
    <w:rsid w:val="00135110"/>
    <w:rsid w:val="0014647B"/>
    <w:rsid w:val="00153640"/>
    <w:rsid w:val="00156773"/>
    <w:rsid w:val="00156B30"/>
    <w:rsid w:val="001579CC"/>
    <w:rsid w:val="00172E3E"/>
    <w:rsid w:val="00187EBD"/>
    <w:rsid w:val="001934FD"/>
    <w:rsid w:val="00196349"/>
    <w:rsid w:val="001A57EB"/>
    <w:rsid w:val="001A669B"/>
    <w:rsid w:val="001B33D6"/>
    <w:rsid w:val="001C642D"/>
    <w:rsid w:val="001C764A"/>
    <w:rsid w:val="001D596B"/>
    <w:rsid w:val="001E017A"/>
    <w:rsid w:val="001E0463"/>
    <w:rsid w:val="001E079E"/>
    <w:rsid w:val="001E33C0"/>
    <w:rsid w:val="001E513F"/>
    <w:rsid w:val="001E676E"/>
    <w:rsid w:val="001F2ACB"/>
    <w:rsid w:val="001F4FC1"/>
    <w:rsid w:val="002020B5"/>
    <w:rsid w:val="002069D7"/>
    <w:rsid w:val="002159F1"/>
    <w:rsid w:val="002218E9"/>
    <w:rsid w:val="00240064"/>
    <w:rsid w:val="002436E2"/>
    <w:rsid w:val="00251DBF"/>
    <w:rsid w:val="00272475"/>
    <w:rsid w:val="00272665"/>
    <w:rsid w:val="00274D0D"/>
    <w:rsid w:val="00281EF8"/>
    <w:rsid w:val="00291D88"/>
    <w:rsid w:val="00292238"/>
    <w:rsid w:val="00297439"/>
    <w:rsid w:val="002A081E"/>
    <w:rsid w:val="002A1766"/>
    <w:rsid w:val="002A7A2E"/>
    <w:rsid w:val="002C1A1E"/>
    <w:rsid w:val="002D2FB8"/>
    <w:rsid w:val="002E1AD7"/>
    <w:rsid w:val="002E22F1"/>
    <w:rsid w:val="002E4AAB"/>
    <w:rsid w:val="002F5954"/>
    <w:rsid w:val="002F729F"/>
    <w:rsid w:val="00302391"/>
    <w:rsid w:val="0030324D"/>
    <w:rsid w:val="00306FEA"/>
    <w:rsid w:val="00311F92"/>
    <w:rsid w:val="00314AB3"/>
    <w:rsid w:val="00326CC0"/>
    <w:rsid w:val="00336521"/>
    <w:rsid w:val="003443C4"/>
    <w:rsid w:val="00344725"/>
    <w:rsid w:val="003458EA"/>
    <w:rsid w:val="00350E61"/>
    <w:rsid w:val="00363D0E"/>
    <w:rsid w:val="00364794"/>
    <w:rsid w:val="00376DFC"/>
    <w:rsid w:val="003775EE"/>
    <w:rsid w:val="0038538C"/>
    <w:rsid w:val="003863F4"/>
    <w:rsid w:val="0039098A"/>
    <w:rsid w:val="00395681"/>
    <w:rsid w:val="003A0046"/>
    <w:rsid w:val="003A2E30"/>
    <w:rsid w:val="003A3A59"/>
    <w:rsid w:val="003A7E29"/>
    <w:rsid w:val="003B4EC6"/>
    <w:rsid w:val="003B4F8E"/>
    <w:rsid w:val="003D15B0"/>
    <w:rsid w:val="003D3AEC"/>
    <w:rsid w:val="003D4972"/>
    <w:rsid w:val="003E0590"/>
    <w:rsid w:val="003F0637"/>
    <w:rsid w:val="003F4BFB"/>
    <w:rsid w:val="00416F72"/>
    <w:rsid w:val="004225A2"/>
    <w:rsid w:val="0045256F"/>
    <w:rsid w:val="00453D37"/>
    <w:rsid w:val="00472986"/>
    <w:rsid w:val="004815EA"/>
    <w:rsid w:val="00481D6B"/>
    <w:rsid w:val="0048459A"/>
    <w:rsid w:val="004849AD"/>
    <w:rsid w:val="004855C3"/>
    <w:rsid w:val="004960FE"/>
    <w:rsid w:val="004A2FE3"/>
    <w:rsid w:val="004A3097"/>
    <w:rsid w:val="004B1EA5"/>
    <w:rsid w:val="004B4318"/>
    <w:rsid w:val="004B532B"/>
    <w:rsid w:val="004B589A"/>
    <w:rsid w:val="004C00A6"/>
    <w:rsid w:val="004D1B53"/>
    <w:rsid w:val="004D6303"/>
    <w:rsid w:val="004E00BC"/>
    <w:rsid w:val="004E19BE"/>
    <w:rsid w:val="004E35F7"/>
    <w:rsid w:val="004E6D3F"/>
    <w:rsid w:val="004F3282"/>
    <w:rsid w:val="0051097C"/>
    <w:rsid w:val="00513CD6"/>
    <w:rsid w:val="005149A3"/>
    <w:rsid w:val="0051788C"/>
    <w:rsid w:val="00522EA9"/>
    <w:rsid w:val="00526352"/>
    <w:rsid w:val="00532F35"/>
    <w:rsid w:val="00533D59"/>
    <w:rsid w:val="005344CD"/>
    <w:rsid w:val="00536A71"/>
    <w:rsid w:val="0054038D"/>
    <w:rsid w:val="005439E1"/>
    <w:rsid w:val="005521A6"/>
    <w:rsid w:val="00562045"/>
    <w:rsid w:val="005620DE"/>
    <w:rsid w:val="00562B7B"/>
    <w:rsid w:val="00571F40"/>
    <w:rsid w:val="00595A7F"/>
    <w:rsid w:val="00596A69"/>
    <w:rsid w:val="005A61C1"/>
    <w:rsid w:val="005B16CE"/>
    <w:rsid w:val="005B457F"/>
    <w:rsid w:val="005B62B9"/>
    <w:rsid w:val="005B70F4"/>
    <w:rsid w:val="005C10C8"/>
    <w:rsid w:val="005D716B"/>
    <w:rsid w:val="005E396D"/>
    <w:rsid w:val="005F28D9"/>
    <w:rsid w:val="005F3C4F"/>
    <w:rsid w:val="00614D2B"/>
    <w:rsid w:val="00615419"/>
    <w:rsid w:val="00653E4A"/>
    <w:rsid w:val="00666FA0"/>
    <w:rsid w:val="0067190E"/>
    <w:rsid w:val="00671EF6"/>
    <w:rsid w:val="00672D46"/>
    <w:rsid w:val="006759E6"/>
    <w:rsid w:val="00686A3A"/>
    <w:rsid w:val="00686D45"/>
    <w:rsid w:val="0069093F"/>
    <w:rsid w:val="00695805"/>
    <w:rsid w:val="006A1176"/>
    <w:rsid w:val="006B05C0"/>
    <w:rsid w:val="006B2696"/>
    <w:rsid w:val="006B607E"/>
    <w:rsid w:val="006C3EA6"/>
    <w:rsid w:val="006C400E"/>
    <w:rsid w:val="006C4091"/>
    <w:rsid w:val="006C570A"/>
    <w:rsid w:val="006C72F1"/>
    <w:rsid w:val="006D09E8"/>
    <w:rsid w:val="006D10F8"/>
    <w:rsid w:val="006E4455"/>
    <w:rsid w:val="006E7120"/>
    <w:rsid w:val="006F15FE"/>
    <w:rsid w:val="006F33B5"/>
    <w:rsid w:val="006F44D4"/>
    <w:rsid w:val="006F7CD1"/>
    <w:rsid w:val="0071704F"/>
    <w:rsid w:val="00744E57"/>
    <w:rsid w:val="007524A2"/>
    <w:rsid w:val="007644BE"/>
    <w:rsid w:val="0076560A"/>
    <w:rsid w:val="0076639D"/>
    <w:rsid w:val="007679AA"/>
    <w:rsid w:val="00772365"/>
    <w:rsid w:val="00772B21"/>
    <w:rsid w:val="00776845"/>
    <w:rsid w:val="007810D9"/>
    <w:rsid w:val="007811A7"/>
    <w:rsid w:val="007850B9"/>
    <w:rsid w:val="00796090"/>
    <w:rsid w:val="007A515D"/>
    <w:rsid w:val="007A582D"/>
    <w:rsid w:val="007B0DF0"/>
    <w:rsid w:val="007B51A8"/>
    <w:rsid w:val="007C0E7B"/>
    <w:rsid w:val="007C65FC"/>
    <w:rsid w:val="007C79B6"/>
    <w:rsid w:val="007D5F21"/>
    <w:rsid w:val="007F03F1"/>
    <w:rsid w:val="0080048C"/>
    <w:rsid w:val="00807595"/>
    <w:rsid w:val="0082002D"/>
    <w:rsid w:val="00821E2D"/>
    <w:rsid w:val="0082200B"/>
    <w:rsid w:val="00827535"/>
    <w:rsid w:val="00827BB6"/>
    <w:rsid w:val="0083109E"/>
    <w:rsid w:val="00843B80"/>
    <w:rsid w:val="00845503"/>
    <w:rsid w:val="008649E4"/>
    <w:rsid w:val="00871615"/>
    <w:rsid w:val="00872A43"/>
    <w:rsid w:val="0088081B"/>
    <w:rsid w:val="00882613"/>
    <w:rsid w:val="008832A2"/>
    <w:rsid w:val="0089165C"/>
    <w:rsid w:val="008A26AF"/>
    <w:rsid w:val="008B1CEF"/>
    <w:rsid w:val="008B6F02"/>
    <w:rsid w:val="008C0391"/>
    <w:rsid w:val="008C7B87"/>
    <w:rsid w:val="008D2481"/>
    <w:rsid w:val="008D4CFE"/>
    <w:rsid w:val="008E0CF8"/>
    <w:rsid w:val="008F72C9"/>
    <w:rsid w:val="00903EE9"/>
    <w:rsid w:val="00905A9D"/>
    <w:rsid w:val="00906D25"/>
    <w:rsid w:val="00911C15"/>
    <w:rsid w:val="0091338C"/>
    <w:rsid w:val="009209C8"/>
    <w:rsid w:val="0092453A"/>
    <w:rsid w:val="009273F2"/>
    <w:rsid w:val="009304F8"/>
    <w:rsid w:val="009317C4"/>
    <w:rsid w:val="009335F1"/>
    <w:rsid w:val="0094195D"/>
    <w:rsid w:val="00943DCC"/>
    <w:rsid w:val="0094435E"/>
    <w:rsid w:val="00944A4F"/>
    <w:rsid w:val="0095039B"/>
    <w:rsid w:val="00962C1C"/>
    <w:rsid w:val="00965804"/>
    <w:rsid w:val="00967D2A"/>
    <w:rsid w:val="00970D2A"/>
    <w:rsid w:val="00974200"/>
    <w:rsid w:val="00992851"/>
    <w:rsid w:val="00995E6F"/>
    <w:rsid w:val="009B041F"/>
    <w:rsid w:val="009C28A8"/>
    <w:rsid w:val="009C728B"/>
    <w:rsid w:val="009D50F2"/>
    <w:rsid w:val="009F1E15"/>
    <w:rsid w:val="009F266A"/>
    <w:rsid w:val="009F6788"/>
    <w:rsid w:val="00A07865"/>
    <w:rsid w:val="00A15279"/>
    <w:rsid w:val="00A209A0"/>
    <w:rsid w:val="00A370EA"/>
    <w:rsid w:val="00A4257D"/>
    <w:rsid w:val="00A438B5"/>
    <w:rsid w:val="00A452B3"/>
    <w:rsid w:val="00A52445"/>
    <w:rsid w:val="00A609D8"/>
    <w:rsid w:val="00A64026"/>
    <w:rsid w:val="00A70549"/>
    <w:rsid w:val="00A715F8"/>
    <w:rsid w:val="00A72773"/>
    <w:rsid w:val="00A7447D"/>
    <w:rsid w:val="00A80CD4"/>
    <w:rsid w:val="00A83351"/>
    <w:rsid w:val="00A83E2F"/>
    <w:rsid w:val="00A91473"/>
    <w:rsid w:val="00AA6505"/>
    <w:rsid w:val="00AA7F7E"/>
    <w:rsid w:val="00AB108F"/>
    <w:rsid w:val="00AB1E3E"/>
    <w:rsid w:val="00AB4717"/>
    <w:rsid w:val="00AB7897"/>
    <w:rsid w:val="00AC1E4C"/>
    <w:rsid w:val="00AD491E"/>
    <w:rsid w:val="00AE5A2D"/>
    <w:rsid w:val="00AF2DD3"/>
    <w:rsid w:val="00B07A29"/>
    <w:rsid w:val="00B1240C"/>
    <w:rsid w:val="00B12B3E"/>
    <w:rsid w:val="00B14725"/>
    <w:rsid w:val="00B15A3A"/>
    <w:rsid w:val="00B25D12"/>
    <w:rsid w:val="00B35176"/>
    <w:rsid w:val="00B37743"/>
    <w:rsid w:val="00B4329B"/>
    <w:rsid w:val="00B50420"/>
    <w:rsid w:val="00B56344"/>
    <w:rsid w:val="00B56F05"/>
    <w:rsid w:val="00B67C01"/>
    <w:rsid w:val="00B71649"/>
    <w:rsid w:val="00B73BF6"/>
    <w:rsid w:val="00B748DB"/>
    <w:rsid w:val="00B74C75"/>
    <w:rsid w:val="00B76B86"/>
    <w:rsid w:val="00B810B0"/>
    <w:rsid w:val="00B832BA"/>
    <w:rsid w:val="00B86388"/>
    <w:rsid w:val="00B86C6E"/>
    <w:rsid w:val="00B909EF"/>
    <w:rsid w:val="00B9116E"/>
    <w:rsid w:val="00B9311B"/>
    <w:rsid w:val="00B95375"/>
    <w:rsid w:val="00BA5870"/>
    <w:rsid w:val="00BB4503"/>
    <w:rsid w:val="00BC11D5"/>
    <w:rsid w:val="00BC66F6"/>
    <w:rsid w:val="00BC6C05"/>
    <w:rsid w:val="00BD09B3"/>
    <w:rsid w:val="00BD1043"/>
    <w:rsid w:val="00BD33A4"/>
    <w:rsid w:val="00BD3BD9"/>
    <w:rsid w:val="00BE62F8"/>
    <w:rsid w:val="00BE7FEC"/>
    <w:rsid w:val="00BF1F59"/>
    <w:rsid w:val="00BF2373"/>
    <w:rsid w:val="00BF6B8C"/>
    <w:rsid w:val="00C03D58"/>
    <w:rsid w:val="00C0557A"/>
    <w:rsid w:val="00C066E7"/>
    <w:rsid w:val="00C1727F"/>
    <w:rsid w:val="00C2334B"/>
    <w:rsid w:val="00C40F96"/>
    <w:rsid w:val="00C4129B"/>
    <w:rsid w:val="00C43174"/>
    <w:rsid w:val="00C63976"/>
    <w:rsid w:val="00C73FBE"/>
    <w:rsid w:val="00C743DA"/>
    <w:rsid w:val="00C767F0"/>
    <w:rsid w:val="00C76F63"/>
    <w:rsid w:val="00C83D3D"/>
    <w:rsid w:val="00C96DBD"/>
    <w:rsid w:val="00CA25BC"/>
    <w:rsid w:val="00CB078E"/>
    <w:rsid w:val="00CC5D52"/>
    <w:rsid w:val="00CC642B"/>
    <w:rsid w:val="00CD06BC"/>
    <w:rsid w:val="00CD13BC"/>
    <w:rsid w:val="00CE60E5"/>
    <w:rsid w:val="00CF2024"/>
    <w:rsid w:val="00CF31D7"/>
    <w:rsid w:val="00CF5425"/>
    <w:rsid w:val="00CF6C88"/>
    <w:rsid w:val="00D14130"/>
    <w:rsid w:val="00D15DDE"/>
    <w:rsid w:val="00D15FAC"/>
    <w:rsid w:val="00D160E3"/>
    <w:rsid w:val="00D251D6"/>
    <w:rsid w:val="00D258EC"/>
    <w:rsid w:val="00D35D4D"/>
    <w:rsid w:val="00D40C89"/>
    <w:rsid w:val="00D52537"/>
    <w:rsid w:val="00D52BED"/>
    <w:rsid w:val="00D53275"/>
    <w:rsid w:val="00D53AFF"/>
    <w:rsid w:val="00D53D7C"/>
    <w:rsid w:val="00D61F70"/>
    <w:rsid w:val="00D65AC2"/>
    <w:rsid w:val="00D734D1"/>
    <w:rsid w:val="00D74B25"/>
    <w:rsid w:val="00D80CBE"/>
    <w:rsid w:val="00D810A9"/>
    <w:rsid w:val="00D81172"/>
    <w:rsid w:val="00D97222"/>
    <w:rsid w:val="00D97C41"/>
    <w:rsid w:val="00DA08E5"/>
    <w:rsid w:val="00DB406D"/>
    <w:rsid w:val="00DB6CD3"/>
    <w:rsid w:val="00DB7D23"/>
    <w:rsid w:val="00DC3F39"/>
    <w:rsid w:val="00DD1F99"/>
    <w:rsid w:val="00DE55C6"/>
    <w:rsid w:val="00DF5FD6"/>
    <w:rsid w:val="00E01570"/>
    <w:rsid w:val="00E049F7"/>
    <w:rsid w:val="00E06749"/>
    <w:rsid w:val="00E106F2"/>
    <w:rsid w:val="00E210D9"/>
    <w:rsid w:val="00E249C5"/>
    <w:rsid w:val="00E30EC8"/>
    <w:rsid w:val="00E3335A"/>
    <w:rsid w:val="00E435D4"/>
    <w:rsid w:val="00E526AA"/>
    <w:rsid w:val="00E672CD"/>
    <w:rsid w:val="00E81702"/>
    <w:rsid w:val="00E90992"/>
    <w:rsid w:val="00E93099"/>
    <w:rsid w:val="00E95C55"/>
    <w:rsid w:val="00EA0445"/>
    <w:rsid w:val="00EA5B93"/>
    <w:rsid w:val="00EB3B71"/>
    <w:rsid w:val="00EB3D39"/>
    <w:rsid w:val="00EC0804"/>
    <w:rsid w:val="00EC0996"/>
    <w:rsid w:val="00EC4BB9"/>
    <w:rsid w:val="00ED129F"/>
    <w:rsid w:val="00ED3CE2"/>
    <w:rsid w:val="00ED456B"/>
    <w:rsid w:val="00ED697E"/>
    <w:rsid w:val="00EE2DB0"/>
    <w:rsid w:val="00EE66F9"/>
    <w:rsid w:val="00EF16AA"/>
    <w:rsid w:val="00EF3733"/>
    <w:rsid w:val="00F04E18"/>
    <w:rsid w:val="00F115C3"/>
    <w:rsid w:val="00F21D41"/>
    <w:rsid w:val="00F24577"/>
    <w:rsid w:val="00F30971"/>
    <w:rsid w:val="00F422CD"/>
    <w:rsid w:val="00F462D5"/>
    <w:rsid w:val="00F500D6"/>
    <w:rsid w:val="00F57CFB"/>
    <w:rsid w:val="00F61496"/>
    <w:rsid w:val="00F6149E"/>
    <w:rsid w:val="00F73381"/>
    <w:rsid w:val="00F8030E"/>
    <w:rsid w:val="00F82704"/>
    <w:rsid w:val="00F86493"/>
    <w:rsid w:val="00F9409F"/>
    <w:rsid w:val="00F95663"/>
    <w:rsid w:val="00FA6FB5"/>
    <w:rsid w:val="00FB099A"/>
    <w:rsid w:val="00FB3422"/>
    <w:rsid w:val="00FC2332"/>
    <w:rsid w:val="00FC3FB1"/>
    <w:rsid w:val="00FD03FE"/>
    <w:rsid w:val="00FF6BB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72F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unhideWhenUsed/>
    <w:qFormat/>
    <w:rsid w:val="006C7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82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582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vey\Downloads\TS1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08DF937DB644919B279185C682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085C-5F34-44A2-A27F-0E1FC4860E4A}"/>
      </w:docPartPr>
      <w:docPartBody>
        <w:p w:rsidR="00771BD8" w:rsidRDefault="008B705E">
          <w:pPr>
            <w:pStyle w:val="A308DF937DB644919B279185C6825D5E"/>
          </w:pPr>
          <w:r>
            <w:t>AGENDA</w:t>
          </w:r>
        </w:p>
      </w:docPartBody>
    </w:docPart>
    <w:docPart>
      <w:docPartPr>
        <w:name w:val="1B93A3B26B3B4BAF81CB9E63B889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CA0C-B28B-4FE6-A6F1-F98EC2AEF600}"/>
      </w:docPartPr>
      <w:docPartBody>
        <w:p w:rsidR="00771BD8" w:rsidRDefault="008B705E">
          <w:pPr>
            <w:pStyle w:val="1B93A3B26B3B4BAF81CB9E63B88962BD"/>
          </w:pPr>
          <w:r>
            <w:t>[Your School PTA Meeting]</w:t>
          </w:r>
        </w:p>
      </w:docPartBody>
    </w:docPart>
    <w:docPart>
      <w:docPartPr>
        <w:name w:val="49433858E06A4DF19E0A32E4BE0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2B8C-6096-42FA-BF7D-39BBFB1F00B2}"/>
      </w:docPartPr>
      <w:docPartBody>
        <w:p w:rsidR="00771BD8" w:rsidRDefault="008B705E">
          <w:pPr>
            <w:pStyle w:val="49433858E06A4DF19E0A32E4BE0DC22B"/>
          </w:pPr>
          <w:r>
            <w:t>[Date | time]</w:t>
          </w:r>
        </w:p>
      </w:docPartBody>
    </w:docPart>
    <w:docPart>
      <w:docPartPr>
        <w:name w:val="527F13A702C946E799BDB0B35B50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311-597F-45C9-B732-0EE6FDC255BE}"/>
      </w:docPartPr>
      <w:docPartBody>
        <w:p w:rsidR="00771BD8" w:rsidRDefault="008B705E">
          <w:pPr>
            <w:pStyle w:val="527F13A702C946E799BDB0B35B500BAC"/>
          </w:pPr>
          <w:r>
            <w:t>[Name]</w:t>
          </w:r>
        </w:p>
      </w:docPartBody>
    </w:docPart>
    <w:docPart>
      <w:docPartPr>
        <w:name w:val="F0D6CA50BCD040F2A94758232830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8091-9FDF-4928-8FAB-7E94F77D9066}"/>
      </w:docPartPr>
      <w:docPartBody>
        <w:p w:rsidR="00ED5818" w:rsidRDefault="00A33456" w:rsidP="00A33456">
          <w:pPr>
            <w:pStyle w:val="F0D6CA50BCD040F2A94758232830B31C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E"/>
    <w:rsid w:val="00005EB3"/>
    <w:rsid w:val="0006649D"/>
    <w:rsid w:val="00080C65"/>
    <w:rsid w:val="00084CE6"/>
    <w:rsid w:val="000A5321"/>
    <w:rsid w:val="000D6140"/>
    <w:rsid w:val="000F1279"/>
    <w:rsid w:val="001118F2"/>
    <w:rsid w:val="00130D45"/>
    <w:rsid w:val="0019747E"/>
    <w:rsid w:val="001B34A2"/>
    <w:rsid w:val="001B5079"/>
    <w:rsid w:val="001E1239"/>
    <w:rsid w:val="001E483D"/>
    <w:rsid w:val="001E484B"/>
    <w:rsid w:val="001E6A77"/>
    <w:rsid w:val="0023594E"/>
    <w:rsid w:val="00250869"/>
    <w:rsid w:val="002864BF"/>
    <w:rsid w:val="002A3F5B"/>
    <w:rsid w:val="00302BB1"/>
    <w:rsid w:val="003C72C0"/>
    <w:rsid w:val="00446EBD"/>
    <w:rsid w:val="00450C1C"/>
    <w:rsid w:val="00491C1B"/>
    <w:rsid w:val="00494F09"/>
    <w:rsid w:val="004B4ACC"/>
    <w:rsid w:val="00516372"/>
    <w:rsid w:val="0052440A"/>
    <w:rsid w:val="0054143A"/>
    <w:rsid w:val="00583B78"/>
    <w:rsid w:val="005E6360"/>
    <w:rsid w:val="005E74F7"/>
    <w:rsid w:val="00623B10"/>
    <w:rsid w:val="006643D6"/>
    <w:rsid w:val="006D3678"/>
    <w:rsid w:val="00771BD8"/>
    <w:rsid w:val="007A1D00"/>
    <w:rsid w:val="007C727A"/>
    <w:rsid w:val="007D095D"/>
    <w:rsid w:val="007F2D73"/>
    <w:rsid w:val="007F32B2"/>
    <w:rsid w:val="008266A5"/>
    <w:rsid w:val="00840739"/>
    <w:rsid w:val="008B120A"/>
    <w:rsid w:val="008B705E"/>
    <w:rsid w:val="008C2F5C"/>
    <w:rsid w:val="009066CD"/>
    <w:rsid w:val="009442CC"/>
    <w:rsid w:val="009916EA"/>
    <w:rsid w:val="009F4588"/>
    <w:rsid w:val="00A26CFC"/>
    <w:rsid w:val="00A32840"/>
    <w:rsid w:val="00A33456"/>
    <w:rsid w:val="00A43892"/>
    <w:rsid w:val="00AB0866"/>
    <w:rsid w:val="00AB4151"/>
    <w:rsid w:val="00AD247E"/>
    <w:rsid w:val="00B25314"/>
    <w:rsid w:val="00B27F4D"/>
    <w:rsid w:val="00BA3B20"/>
    <w:rsid w:val="00BC79BD"/>
    <w:rsid w:val="00CA6E39"/>
    <w:rsid w:val="00CB083A"/>
    <w:rsid w:val="00CE04B3"/>
    <w:rsid w:val="00CE48B8"/>
    <w:rsid w:val="00CF0C16"/>
    <w:rsid w:val="00D13431"/>
    <w:rsid w:val="00D72727"/>
    <w:rsid w:val="00D92EB2"/>
    <w:rsid w:val="00DB57E2"/>
    <w:rsid w:val="00DF51FB"/>
    <w:rsid w:val="00E51B88"/>
    <w:rsid w:val="00E74F76"/>
    <w:rsid w:val="00E77C81"/>
    <w:rsid w:val="00ED5133"/>
    <w:rsid w:val="00ED5818"/>
    <w:rsid w:val="00F51FF6"/>
    <w:rsid w:val="00F65518"/>
    <w:rsid w:val="00F908EA"/>
    <w:rsid w:val="00FA09AF"/>
    <w:rsid w:val="00FD42EB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8DF937DB644919B279185C6825D5E">
    <w:name w:val="A308DF937DB644919B279185C6825D5E"/>
  </w:style>
  <w:style w:type="paragraph" w:customStyle="1" w:styleId="1B93A3B26B3B4BAF81CB9E63B88962BD">
    <w:name w:val="1B93A3B26B3B4BAF81CB9E63B88962BD"/>
  </w:style>
  <w:style w:type="paragraph" w:customStyle="1" w:styleId="49433858E06A4DF19E0A32E4BE0DC22B">
    <w:name w:val="49433858E06A4DF19E0A32E4BE0DC22B"/>
  </w:style>
  <w:style w:type="paragraph" w:customStyle="1" w:styleId="527F13A702C946E799BDB0B35B500BAC">
    <w:name w:val="527F13A702C946E799BDB0B35B500BAC"/>
  </w:style>
  <w:style w:type="paragraph" w:customStyle="1" w:styleId="AE772E8D8B6B43FFB6098833A195C843">
    <w:name w:val="AE772E8D8B6B43FFB6098833A195C843"/>
  </w:style>
  <w:style w:type="paragraph" w:customStyle="1" w:styleId="74160703178F4F768D9816C2BB27687C">
    <w:name w:val="74160703178F4F768D9816C2BB27687C"/>
  </w:style>
  <w:style w:type="paragraph" w:customStyle="1" w:styleId="1C467FEBA1D843D9B38C257B2DA681C9">
    <w:name w:val="1C467FEBA1D843D9B38C257B2DA681C9"/>
  </w:style>
  <w:style w:type="paragraph" w:customStyle="1" w:styleId="0296698399844AED87F8735972F31670">
    <w:name w:val="0296698399844AED87F8735972F31670"/>
  </w:style>
  <w:style w:type="paragraph" w:customStyle="1" w:styleId="B8D982521F414BDEA9B018C276B24431">
    <w:name w:val="B8D982521F414BDEA9B018C276B24431"/>
  </w:style>
  <w:style w:type="paragraph" w:customStyle="1" w:styleId="A5B09D3509AC4573ACA4A2AE551F0FA4">
    <w:name w:val="A5B09D3509AC4573ACA4A2AE551F0FA4"/>
  </w:style>
  <w:style w:type="paragraph" w:customStyle="1" w:styleId="DCCDFC02B44E402B81A2AF6EF4CAA0FC">
    <w:name w:val="DCCDFC02B44E402B81A2AF6EF4CAA0FC"/>
  </w:style>
  <w:style w:type="paragraph" w:customStyle="1" w:styleId="A2E04144A5F04628AFAAACD564C233B5">
    <w:name w:val="A2E04144A5F04628AFAAACD564C233B5"/>
  </w:style>
  <w:style w:type="paragraph" w:customStyle="1" w:styleId="9C863AF1ED8242E98DB2D745836320E1">
    <w:name w:val="9C863AF1ED8242E98DB2D745836320E1"/>
  </w:style>
  <w:style w:type="paragraph" w:customStyle="1" w:styleId="4976F31073DF48DDB98DEA2AC5C4780C">
    <w:name w:val="4976F31073DF48DDB98DEA2AC5C4780C"/>
  </w:style>
  <w:style w:type="paragraph" w:customStyle="1" w:styleId="5A9DC1708415417AA74000539C695A70">
    <w:name w:val="5A9DC1708415417AA74000539C695A70"/>
  </w:style>
  <w:style w:type="paragraph" w:customStyle="1" w:styleId="871361F9ADE741509EBA374A8104B1F5">
    <w:name w:val="871361F9ADE741509EBA374A8104B1F5"/>
  </w:style>
  <w:style w:type="paragraph" w:customStyle="1" w:styleId="10B0FC5A94884BDB819D58741A7A52AD">
    <w:name w:val="10B0FC5A94884BDB819D58741A7A52AD"/>
  </w:style>
  <w:style w:type="paragraph" w:customStyle="1" w:styleId="141CF1C2E772474A8B498762A0DFC83D">
    <w:name w:val="141CF1C2E772474A8B498762A0DFC83D"/>
  </w:style>
  <w:style w:type="paragraph" w:customStyle="1" w:styleId="29E02BBFF99C42D6BF27F21982DECF55">
    <w:name w:val="29E02BBFF99C42D6BF27F21982DECF55"/>
    <w:rsid w:val="00771BD8"/>
  </w:style>
  <w:style w:type="paragraph" w:customStyle="1" w:styleId="237787739FD84D8C8B9264ED61C59488">
    <w:name w:val="237787739FD84D8C8B9264ED61C59488"/>
    <w:rsid w:val="00771BD8"/>
  </w:style>
  <w:style w:type="paragraph" w:customStyle="1" w:styleId="0E9189B468B049639E510BA5889171F9">
    <w:name w:val="0E9189B468B049639E510BA5889171F9"/>
    <w:rsid w:val="00771BD8"/>
  </w:style>
  <w:style w:type="paragraph" w:customStyle="1" w:styleId="6947A175DFF94D0886217BB802AAC37E">
    <w:name w:val="6947A175DFF94D0886217BB802AAC37E"/>
    <w:rsid w:val="00771BD8"/>
  </w:style>
  <w:style w:type="paragraph" w:customStyle="1" w:styleId="A1C344378F5A442485A51FBABD416EA9">
    <w:name w:val="A1C344378F5A442485A51FBABD416EA9"/>
    <w:rsid w:val="00771BD8"/>
  </w:style>
  <w:style w:type="paragraph" w:customStyle="1" w:styleId="710D07246F2B403F8981F153FE213E60">
    <w:name w:val="710D07246F2B403F8981F153FE213E60"/>
    <w:rsid w:val="00771BD8"/>
  </w:style>
  <w:style w:type="paragraph" w:customStyle="1" w:styleId="161DD2549A294029A510E0B2FBD0E84D">
    <w:name w:val="161DD2549A294029A510E0B2FBD0E84D"/>
    <w:rsid w:val="00771BD8"/>
  </w:style>
  <w:style w:type="paragraph" w:customStyle="1" w:styleId="AA4406F6FB034CF5A7C825B453722F29">
    <w:name w:val="AA4406F6FB034CF5A7C825B453722F29"/>
    <w:rsid w:val="00771BD8"/>
  </w:style>
  <w:style w:type="paragraph" w:customStyle="1" w:styleId="40BA62A958CD455E9542A598E1583509">
    <w:name w:val="40BA62A958CD455E9542A598E1583509"/>
    <w:rsid w:val="00771BD8"/>
  </w:style>
  <w:style w:type="paragraph" w:customStyle="1" w:styleId="EC71670C489F432FA3197D322952F547">
    <w:name w:val="EC71670C489F432FA3197D322952F547"/>
    <w:rsid w:val="00771BD8"/>
  </w:style>
  <w:style w:type="paragraph" w:customStyle="1" w:styleId="3A14A9F334DA44C7B59FF4275464CCD4">
    <w:name w:val="3A14A9F334DA44C7B59FF4275464CCD4"/>
    <w:rsid w:val="00250869"/>
  </w:style>
  <w:style w:type="paragraph" w:customStyle="1" w:styleId="CA23493AA1F044F2A4444F4328D05EC1">
    <w:name w:val="CA23493AA1F044F2A4444F4328D05EC1"/>
    <w:rsid w:val="00250869"/>
  </w:style>
  <w:style w:type="paragraph" w:customStyle="1" w:styleId="B372ED938418408E9DF368ED98FEEC72">
    <w:name w:val="B372ED938418408E9DF368ED98FEEC72"/>
    <w:rsid w:val="00250869"/>
  </w:style>
  <w:style w:type="paragraph" w:customStyle="1" w:styleId="D9710B22FE1E4E4DB233FFF479BF3481">
    <w:name w:val="D9710B22FE1E4E4DB233FFF479BF3481"/>
    <w:rsid w:val="00250869"/>
  </w:style>
  <w:style w:type="paragraph" w:customStyle="1" w:styleId="755D75E2D2D14A94917730D8969E72B4">
    <w:name w:val="755D75E2D2D14A94917730D8969E72B4"/>
    <w:rsid w:val="00250869"/>
  </w:style>
  <w:style w:type="paragraph" w:customStyle="1" w:styleId="E1360BA7039944B28EDEFDD0C36958EF">
    <w:name w:val="E1360BA7039944B28EDEFDD0C36958EF"/>
    <w:rsid w:val="00250869"/>
  </w:style>
  <w:style w:type="paragraph" w:customStyle="1" w:styleId="B9CB3FDA2E9B4FB495E2B17CBE228AA2">
    <w:name w:val="B9CB3FDA2E9B4FB495E2B17CBE228AA2"/>
    <w:rsid w:val="00250869"/>
  </w:style>
  <w:style w:type="paragraph" w:customStyle="1" w:styleId="83938D5F5A594378B9B1770EBC1FCEF6">
    <w:name w:val="83938D5F5A594378B9B1770EBC1FCEF6"/>
    <w:rsid w:val="00250869"/>
  </w:style>
  <w:style w:type="paragraph" w:customStyle="1" w:styleId="DE3660F8037244938CD0590ECFAF01E7">
    <w:name w:val="DE3660F8037244938CD0590ECFAF01E7"/>
    <w:rsid w:val="00250869"/>
  </w:style>
  <w:style w:type="paragraph" w:customStyle="1" w:styleId="DD8B82C6D5184900A447E94EEFB04901">
    <w:name w:val="DD8B82C6D5184900A447E94EEFB04901"/>
    <w:rsid w:val="00250869"/>
  </w:style>
  <w:style w:type="paragraph" w:customStyle="1" w:styleId="4E49A270BF35496DA04F9056A01A15AD">
    <w:name w:val="4E49A270BF35496DA04F9056A01A15AD"/>
    <w:rsid w:val="00250869"/>
  </w:style>
  <w:style w:type="paragraph" w:customStyle="1" w:styleId="D5EBBAEDDC304F33AF9A25DE1663189B">
    <w:name w:val="D5EBBAEDDC304F33AF9A25DE1663189B"/>
    <w:rsid w:val="00AB0866"/>
  </w:style>
  <w:style w:type="paragraph" w:customStyle="1" w:styleId="D54D31C2D86E4AA9A243557D980794BB">
    <w:name w:val="D54D31C2D86E4AA9A243557D980794BB"/>
    <w:rsid w:val="00AB0866"/>
  </w:style>
  <w:style w:type="paragraph" w:customStyle="1" w:styleId="6DF7AD10AE0F4FB88A68F8DEBB16C11F">
    <w:name w:val="6DF7AD10AE0F4FB88A68F8DEBB16C11F"/>
    <w:rsid w:val="00446EBD"/>
  </w:style>
  <w:style w:type="paragraph" w:customStyle="1" w:styleId="7648AAA318FE458B934C0868179582B7">
    <w:name w:val="7648AAA318FE458B934C0868179582B7"/>
    <w:rsid w:val="00446EBD"/>
  </w:style>
  <w:style w:type="paragraph" w:customStyle="1" w:styleId="3CF9DAEF0F4C40D39A6B49983CD122CA">
    <w:name w:val="3CF9DAEF0F4C40D39A6B49983CD122CA"/>
    <w:rsid w:val="006D3678"/>
  </w:style>
  <w:style w:type="paragraph" w:customStyle="1" w:styleId="280168AC2C7942D0A5D7AAC5797F3A54">
    <w:name w:val="280168AC2C7942D0A5D7AAC5797F3A54"/>
    <w:rsid w:val="006D3678"/>
  </w:style>
  <w:style w:type="paragraph" w:customStyle="1" w:styleId="84920C1755054ED4AF062AFDF1F80DD4">
    <w:name w:val="84920C1755054ED4AF062AFDF1F80DD4"/>
    <w:rsid w:val="006D3678"/>
  </w:style>
  <w:style w:type="paragraph" w:customStyle="1" w:styleId="A245FD1DABD94A5BB95DCFEDF9733614">
    <w:name w:val="A245FD1DABD94A5BB95DCFEDF9733614"/>
    <w:rsid w:val="00E77C81"/>
  </w:style>
  <w:style w:type="paragraph" w:customStyle="1" w:styleId="30873B11356A459091A2F9F904A93539">
    <w:name w:val="30873B11356A459091A2F9F904A93539"/>
    <w:rsid w:val="00E77C81"/>
  </w:style>
  <w:style w:type="paragraph" w:customStyle="1" w:styleId="88D854FFB3C1402394BF62C0315D3DAD">
    <w:name w:val="88D854FFB3C1402394BF62C0315D3DAD"/>
    <w:rsid w:val="002864BF"/>
  </w:style>
  <w:style w:type="paragraph" w:customStyle="1" w:styleId="3DA9489E9A794387874202E61F71CF37">
    <w:name w:val="3DA9489E9A794387874202E61F71CF37"/>
    <w:rsid w:val="002864BF"/>
  </w:style>
  <w:style w:type="paragraph" w:customStyle="1" w:styleId="0CDB57C3FBBA4B1F824B0DCEAA35655B">
    <w:name w:val="0CDB57C3FBBA4B1F824B0DCEAA35655B"/>
    <w:rsid w:val="002864BF"/>
  </w:style>
  <w:style w:type="paragraph" w:customStyle="1" w:styleId="1758253727A1495D88B758F4534F20B3">
    <w:name w:val="1758253727A1495D88B758F4534F20B3"/>
    <w:rsid w:val="002864BF"/>
  </w:style>
  <w:style w:type="paragraph" w:customStyle="1" w:styleId="F0D6CA50BCD040F2A94758232830B31C">
    <w:name w:val="F0D6CA50BCD040F2A94758232830B31C"/>
    <w:rsid w:val="00A33456"/>
    <w:pPr>
      <w:spacing w:after="160" w:line="259" w:lineRule="auto"/>
    </w:pPr>
  </w:style>
  <w:style w:type="paragraph" w:customStyle="1" w:styleId="BAC727082BF2437B983C3F3E48106845">
    <w:name w:val="BAC727082BF2437B983C3F3E48106845"/>
    <w:rsid w:val="00A334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5FE0B-6C11-450F-954A-B6230E3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TS103463087.dotx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2015-11-24T16:28:00Z</dcterms:created>
  <dcterms:modified xsi:type="dcterms:W3CDTF">2016-01-29T12:32:00Z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